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86" w:rsidRDefault="0000124D">
      <w:pPr>
        <w:rPr>
          <w:sz w:val="26"/>
          <w:szCs w:val="26"/>
        </w:rPr>
      </w:pPr>
      <w:r w:rsidRPr="00AB2506">
        <w:rPr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ADC3" wp14:editId="0C17DF18">
                <wp:simplePos x="0" y="0"/>
                <wp:positionH relativeFrom="column">
                  <wp:posOffset>-74930</wp:posOffset>
                </wp:positionH>
                <wp:positionV relativeFrom="paragraph">
                  <wp:posOffset>612444</wp:posOffset>
                </wp:positionV>
                <wp:extent cx="608584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48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48.2pt" to="473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" strokecolor="#bfbfbf [2412]"/>
            </w:pict>
          </mc:Fallback>
        </mc:AlternateContent>
      </w:r>
      <w:r w:rsidR="007B1E73" w:rsidRPr="007B1E73">
        <w:rPr>
          <w:sz w:val="16"/>
        </w:rPr>
        <w:br/>
      </w:r>
      <w:r w:rsidR="001C25C4" w:rsidRPr="001C25C4">
        <w:rPr>
          <w:sz w:val="14"/>
        </w:rPr>
        <w:br/>
      </w:r>
      <w:r w:rsidR="00D0661B" w:rsidRPr="00D0661B">
        <w:rPr>
          <w:sz w:val="48"/>
        </w:rPr>
        <w:t>HKUST FinTech &amp; U – Career Week Registration</w:t>
      </w:r>
      <w:r w:rsidR="00D0661B">
        <w:br/>
      </w:r>
      <w:r w:rsidR="00D0661B" w:rsidRPr="00E34E86">
        <w:rPr>
          <w:i/>
        </w:rPr>
        <w:br/>
      </w:r>
      <w:r w:rsidR="00E34E86" w:rsidRPr="00E34E86">
        <w:rPr>
          <w:i/>
          <w:sz w:val="26"/>
          <w:szCs w:val="26"/>
        </w:rPr>
        <w:t>Hard copy submission is</w:t>
      </w:r>
      <w:r w:rsidR="009559CA">
        <w:rPr>
          <w:i/>
          <w:sz w:val="26"/>
          <w:szCs w:val="26"/>
        </w:rPr>
        <w:t xml:space="preserve"> also</w:t>
      </w:r>
      <w:r w:rsidR="00E34E86" w:rsidRPr="00E34E86">
        <w:rPr>
          <w:i/>
          <w:sz w:val="26"/>
          <w:szCs w:val="26"/>
        </w:rPr>
        <w:t xml:space="preserve"> welcome. </w:t>
      </w:r>
      <w:r w:rsidR="009559CA">
        <w:rPr>
          <w:i/>
          <w:sz w:val="26"/>
          <w:szCs w:val="26"/>
        </w:rPr>
        <w:t>If</w:t>
      </w:r>
      <w:r w:rsidR="009559CA" w:rsidRPr="00E34E86">
        <w:rPr>
          <w:i/>
          <w:sz w:val="26"/>
          <w:szCs w:val="26"/>
        </w:rPr>
        <w:t xml:space="preserve"> </w:t>
      </w:r>
      <w:r w:rsidR="009559CA">
        <w:rPr>
          <w:i/>
          <w:sz w:val="26"/>
          <w:szCs w:val="26"/>
        </w:rPr>
        <w:t>technical issues are</w:t>
      </w:r>
      <w:r w:rsidR="009559CA" w:rsidRPr="00E34E86">
        <w:rPr>
          <w:i/>
          <w:sz w:val="26"/>
          <w:szCs w:val="26"/>
        </w:rPr>
        <w:t xml:space="preserve"> encountered while filling in the form</w:t>
      </w:r>
      <w:r w:rsidR="009559CA">
        <w:rPr>
          <w:i/>
          <w:sz w:val="26"/>
          <w:szCs w:val="26"/>
        </w:rPr>
        <w:t>, p</w:t>
      </w:r>
      <w:r w:rsidR="00E34E86" w:rsidRPr="00E34E86">
        <w:rPr>
          <w:i/>
          <w:sz w:val="26"/>
          <w:szCs w:val="26"/>
        </w:rPr>
        <w:t xml:space="preserve">lease print the form </w:t>
      </w:r>
      <w:r w:rsidR="009559CA">
        <w:rPr>
          <w:i/>
          <w:sz w:val="26"/>
          <w:szCs w:val="26"/>
        </w:rPr>
        <w:t xml:space="preserve">out </w:t>
      </w:r>
      <w:r w:rsidR="00E34E86" w:rsidRPr="00E34E86">
        <w:rPr>
          <w:i/>
          <w:sz w:val="26"/>
          <w:szCs w:val="26"/>
        </w:rPr>
        <w:t xml:space="preserve">and send </w:t>
      </w:r>
      <w:r w:rsidR="00E34E86">
        <w:rPr>
          <w:i/>
          <w:sz w:val="26"/>
          <w:szCs w:val="26"/>
        </w:rPr>
        <w:t>the completed form</w:t>
      </w:r>
      <w:r w:rsidR="00E34E86" w:rsidRPr="00E34E86">
        <w:rPr>
          <w:i/>
          <w:sz w:val="26"/>
          <w:szCs w:val="26"/>
        </w:rPr>
        <w:t xml:space="preserve"> to </w:t>
      </w:r>
      <w:hyperlink r:id="rId6" w:history="1">
        <w:r w:rsidR="00E34E86" w:rsidRPr="00E34E86">
          <w:rPr>
            <w:rStyle w:val="Hyperlink"/>
            <w:i/>
            <w:sz w:val="26"/>
            <w:szCs w:val="26"/>
          </w:rPr>
          <w:t>fintech.week@ust.hk</w:t>
        </w:r>
      </w:hyperlink>
      <w:r w:rsidR="00E34E86" w:rsidRPr="00E34E86">
        <w:rPr>
          <w:i/>
          <w:sz w:val="26"/>
          <w:szCs w:val="26"/>
        </w:rPr>
        <w:t xml:space="preserve"> </w:t>
      </w:r>
    </w:p>
    <w:p w:rsidR="00FC4185" w:rsidRPr="00E34E86" w:rsidRDefault="00D0661B">
      <w:pPr>
        <w:rPr>
          <w:sz w:val="24"/>
          <w:szCs w:val="24"/>
        </w:rPr>
      </w:pPr>
      <w:r w:rsidRPr="00E34E86">
        <w:rPr>
          <w:sz w:val="24"/>
          <w:szCs w:val="24"/>
        </w:rPr>
        <w:t>Target audience: UG / MSc of all schools, MBA at HKUST</w:t>
      </w:r>
    </w:p>
    <w:p w:rsidR="00603854" w:rsidRPr="00AB2506" w:rsidRDefault="00AB2506">
      <w:pPr>
        <w:rPr>
          <w:sz w:val="24"/>
          <w:szCs w:val="24"/>
        </w:rPr>
      </w:pPr>
      <w:r w:rsidRPr="00E34E86">
        <w:rPr>
          <w:noProof/>
          <w:color w:val="D9D9D9" w:themeColor="background1" w:themeShade="D9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599D" wp14:editId="5C3890DC">
                <wp:simplePos x="0" y="0"/>
                <wp:positionH relativeFrom="column">
                  <wp:posOffset>-74930</wp:posOffset>
                </wp:positionH>
                <wp:positionV relativeFrom="paragraph">
                  <wp:posOffset>597148</wp:posOffset>
                </wp:positionV>
                <wp:extent cx="6086305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D8E7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47pt" to="473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" strokecolor="#bfbfbf [2412]"/>
            </w:pict>
          </mc:Fallback>
        </mc:AlternateContent>
      </w:r>
      <w:r w:rsidR="00D0661B" w:rsidRPr="00E34E86">
        <w:rPr>
          <w:sz w:val="24"/>
          <w:szCs w:val="24"/>
        </w:rPr>
        <w:t>30 Oct 2017 (Monday) – HKUST Business School Central – Hong Kong Club Building</w:t>
      </w:r>
      <w:r w:rsidR="00D0661B" w:rsidRPr="00E34E86">
        <w:rPr>
          <w:sz w:val="24"/>
          <w:szCs w:val="24"/>
        </w:rPr>
        <w:br/>
        <w:t>31 Oct 2017 (Tuesday) – Lee Shau Kee Business Building – HKUST Clear Water Bay Campus</w:t>
      </w:r>
      <w:r w:rsidR="00D0661B" w:rsidRPr="00E34E86">
        <w:rPr>
          <w:sz w:val="24"/>
          <w:szCs w:val="24"/>
        </w:rPr>
        <w:br/>
      </w:r>
      <w:r w:rsidR="00603854" w:rsidRPr="00AB2506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6418"/>
      </w:tblGrid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E63537" w:rsidRDefault="00603854" w:rsidP="00603854">
            <w:pPr>
              <w:rPr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 xml:space="preserve">Email address </w:t>
            </w:r>
            <w:r w:rsidRPr="00E63537">
              <w:rPr>
                <w:color w:val="FF0000"/>
                <w:sz w:val="26"/>
                <w:szCs w:val="26"/>
              </w:rPr>
              <w:t>*</w:t>
            </w:r>
            <w:r w:rsidR="005C529E">
              <w:rPr>
                <w:color w:val="FF0000"/>
                <w:sz w:val="26"/>
                <w:szCs w:val="26"/>
              </w:rPr>
              <w:t xml:space="preserve"> </w:t>
            </w:r>
            <w:r w:rsidR="005C529E" w:rsidRPr="005C529E">
              <w:rPr>
                <w:sz w:val="26"/>
                <w:szCs w:val="26"/>
              </w:rPr>
              <w:t>:</w:t>
            </w:r>
          </w:p>
        </w:tc>
        <w:sdt>
          <w:sdtPr>
            <w:rPr>
              <w:rStyle w:val="Style4"/>
            </w:rPr>
            <w:id w:val="80113499"/>
            <w:placeholder>
              <w:docPart w:val="E9F4D322D6AC451ABAA937BF77C48E88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588" w:type="dxa"/>
                <w:vAlign w:val="center"/>
              </w:tcPr>
              <w:p w:rsidR="00603854" w:rsidRDefault="00E63537" w:rsidP="00E63537">
                <w:r>
                  <w:rPr>
                    <w:rStyle w:val="PlaceholderText"/>
                  </w:rPr>
                  <w:t>Valid email address</w:t>
                </w:r>
              </w:p>
            </w:tc>
          </w:sdtContent>
        </w:sdt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C26082" w:rsidRDefault="00603854" w:rsidP="00603854">
            <w:pPr>
              <w:rPr>
                <w:b/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Company Information</w:t>
            </w:r>
          </w:p>
        </w:tc>
        <w:sdt>
          <w:sdtPr>
            <w:rPr>
              <w:rStyle w:val="Style4"/>
            </w:rPr>
            <w:id w:val="-1336454005"/>
            <w:placeholder>
              <w:docPart w:val="A1546F64DBFB43DC9F57D52E7ECC96E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bookmarkStart w:id="0" w:name="_GoBack" w:displacedByCustomXml="prev"/>
            <w:tc>
              <w:tcPr>
                <w:tcW w:w="6588" w:type="dxa"/>
                <w:vAlign w:val="center"/>
              </w:tcPr>
              <w:p w:rsidR="00603854" w:rsidRDefault="00E34E86" w:rsidP="00E34E86">
                <w:r>
                  <w:rPr>
                    <w:rStyle w:val="PlaceholderText"/>
                  </w:rPr>
                  <w:t>Short-answer text</w:t>
                </w:r>
              </w:p>
            </w:tc>
            <w:bookmarkEnd w:id="0" w:displacedByCustomXml="next"/>
          </w:sdtContent>
        </w:sdt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E63537" w:rsidRDefault="00603854" w:rsidP="00603854">
            <w:pPr>
              <w:rPr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Company Name</w:t>
            </w:r>
            <w:r w:rsidRPr="00E63537">
              <w:rPr>
                <w:sz w:val="26"/>
                <w:szCs w:val="26"/>
              </w:rPr>
              <w:t xml:space="preserve"> </w:t>
            </w:r>
            <w:r w:rsidRPr="00E63537">
              <w:rPr>
                <w:color w:val="FF0000"/>
                <w:sz w:val="26"/>
                <w:szCs w:val="26"/>
              </w:rPr>
              <w:t>*</w:t>
            </w:r>
          </w:p>
        </w:tc>
        <w:sdt>
          <w:sdtPr>
            <w:rPr>
              <w:rStyle w:val="Style4"/>
            </w:rPr>
            <w:id w:val="1419907646"/>
            <w:placeholder>
              <w:docPart w:val="D082FDF8066A4B3685B2DD41232AAD81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588" w:type="dxa"/>
                <w:vAlign w:val="center"/>
              </w:tcPr>
              <w:p w:rsidR="00603854" w:rsidRDefault="00E63537" w:rsidP="00E63537">
                <w:r>
                  <w:rPr>
                    <w:rStyle w:val="PlaceholderText"/>
                  </w:rPr>
                  <w:t>Short-answer text</w:t>
                </w:r>
              </w:p>
            </w:tc>
          </w:sdtContent>
        </w:sdt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C26082" w:rsidRDefault="00603854" w:rsidP="00603854">
            <w:pPr>
              <w:rPr>
                <w:b/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Company Address</w:t>
            </w:r>
          </w:p>
        </w:tc>
        <w:sdt>
          <w:sdtPr>
            <w:rPr>
              <w:rStyle w:val="Style4"/>
            </w:rPr>
            <w:id w:val="-428426285"/>
            <w:placeholder>
              <w:docPart w:val="7D23DCF3F68E4F4685C07607CCBD8C5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588" w:type="dxa"/>
                <w:vAlign w:val="center"/>
              </w:tcPr>
              <w:p w:rsidR="00603854" w:rsidRDefault="00E63537" w:rsidP="00603854">
                <w:r>
                  <w:rPr>
                    <w:rStyle w:val="PlaceholderText"/>
                  </w:rPr>
                  <w:t>Short-answer text</w:t>
                </w:r>
              </w:p>
            </w:tc>
          </w:sdtContent>
        </w:sdt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E63537" w:rsidRDefault="00603854" w:rsidP="00E63537">
            <w:pPr>
              <w:rPr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Contact Phone Number</w:t>
            </w:r>
            <w:r w:rsidR="00E63537">
              <w:rPr>
                <w:sz w:val="26"/>
                <w:szCs w:val="26"/>
              </w:rPr>
              <w:t xml:space="preserve"> </w:t>
            </w:r>
            <w:r w:rsidRPr="00E63537">
              <w:rPr>
                <w:color w:val="FF0000"/>
                <w:sz w:val="26"/>
                <w:szCs w:val="26"/>
              </w:rPr>
              <w:t>*</w:t>
            </w:r>
          </w:p>
        </w:tc>
        <w:sdt>
          <w:sdtPr>
            <w:rPr>
              <w:rStyle w:val="Style4"/>
            </w:rPr>
            <w:id w:val="-1124453009"/>
            <w:placeholder>
              <w:docPart w:val="598D2816779A43348477C54B516B208A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588" w:type="dxa"/>
                <w:vAlign w:val="center"/>
              </w:tcPr>
              <w:p w:rsidR="00603854" w:rsidRDefault="00E63537" w:rsidP="00603854">
                <w:r>
                  <w:rPr>
                    <w:rStyle w:val="PlaceholderText"/>
                  </w:rPr>
                  <w:t>Short-answer text</w:t>
                </w:r>
              </w:p>
            </w:tc>
          </w:sdtContent>
        </w:sdt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C26082" w:rsidRDefault="00603854" w:rsidP="00603854">
            <w:pPr>
              <w:rPr>
                <w:b/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Company Website</w:t>
            </w:r>
          </w:p>
        </w:tc>
        <w:sdt>
          <w:sdtPr>
            <w:rPr>
              <w:rStyle w:val="Style4"/>
            </w:rPr>
            <w:id w:val="1955599942"/>
            <w:placeholder>
              <w:docPart w:val="1E50651243304D6590BE464FC39E487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588" w:type="dxa"/>
                <w:vAlign w:val="center"/>
              </w:tcPr>
              <w:p w:rsidR="00603854" w:rsidRDefault="00E63537" w:rsidP="00603854">
                <w:r>
                  <w:rPr>
                    <w:rStyle w:val="PlaceholderText"/>
                  </w:rPr>
                  <w:t>Short-answer text</w:t>
                </w:r>
              </w:p>
            </w:tc>
          </w:sdtContent>
        </w:sdt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C26082" w:rsidRDefault="00603854" w:rsidP="00603854">
            <w:pPr>
              <w:rPr>
                <w:b/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Company Logo</w:t>
            </w:r>
          </w:p>
        </w:tc>
        <w:tc>
          <w:tcPr>
            <w:tcW w:w="6588" w:type="dxa"/>
            <w:vAlign w:val="center"/>
          </w:tcPr>
          <w:p w:rsidR="00603854" w:rsidRDefault="00603854" w:rsidP="00C7067C">
            <w:r>
              <w:t xml:space="preserve">Please send the company logo to us at </w:t>
            </w:r>
            <w:hyperlink r:id="rId7" w:history="1">
              <w:r w:rsidR="00C7067C" w:rsidRPr="00CA4FA2">
                <w:rPr>
                  <w:rStyle w:val="Hyperlink"/>
                </w:rPr>
                <w:t>fintech.week@ust.hk</w:t>
              </w:r>
            </w:hyperlink>
          </w:p>
        </w:tc>
      </w:tr>
      <w:tr w:rsidR="00603854" w:rsidTr="00C26082">
        <w:trPr>
          <w:trHeight w:hRule="exact" w:val="1152"/>
        </w:trPr>
        <w:tc>
          <w:tcPr>
            <w:tcW w:w="2988" w:type="dxa"/>
            <w:vAlign w:val="center"/>
          </w:tcPr>
          <w:p w:rsidR="00603854" w:rsidRPr="00C26082" w:rsidRDefault="00603854" w:rsidP="00603854">
            <w:pPr>
              <w:rPr>
                <w:b/>
                <w:sz w:val="26"/>
                <w:szCs w:val="26"/>
              </w:rPr>
            </w:pPr>
            <w:r w:rsidRPr="00C26082">
              <w:rPr>
                <w:b/>
                <w:sz w:val="26"/>
                <w:szCs w:val="26"/>
              </w:rPr>
              <w:t>Number of staff in HK</w:t>
            </w:r>
          </w:p>
        </w:tc>
        <w:sdt>
          <w:sdtPr>
            <w:rPr>
              <w:rStyle w:val="Style4"/>
            </w:rPr>
            <w:id w:val="1680696346"/>
            <w:placeholder>
              <w:docPart w:val="FBBBCD3F670D4FDBB11BF38D87C60353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6588" w:type="dxa"/>
                <w:vAlign w:val="center"/>
              </w:tcPr>
              <w:p w:rsidR="00603854" w:rsidRDefault="00E63537" w:rsidP="00603854">
                <w:r>
                  <w:rPr>
                    <w:rStyle w:val="PlaceholderText"/>
                  </w:rPr>
                  <w:t>Short-answer text</w:t>
                </w:r>
              </w:p>
            </w:tc>
          </w:sdtContent>
        </w:sdt>
      </w:tr>
    </w:tbl>
    <w:p w:rsidR="00D0661B" w:rsidRDefault="00D0661B"/>
    <w:p w:rsidR="005C529E" w:rsidRDefault="005C529E"/>
    <w:p w:rsidR="005C529E" w:rsidRDefault="005C529E">
      <w:pPr>
        <w:rPr>
          <w:sz w:val="40"/>
          <w:szCs w:val="40"/>
        </w:rPr>
      </w:pPr>
    </w:p>
    <w:p w:rsidR="00AB2506" w:rsidRDefault="00AB2506">
      <w:pPr>
        <w:rPr>
          <w:szCs w:val="24"/>
        </w:rPr>
      </w:pPr>
      <w:r>
        <w:rPr>
          <w:sz w:val="40"/>
          <w:szCs w:val="40"/>
        </w:rPr>
        <w:lastRenderedPageBreak/>
        <w:t>Job openings and Talks</w:t>
      </w:r>
      <w:r>
        <w:rPr>
          <w:sz w:val="40"/>
          <w:szCs w:val="40"/>
        </w:rPr>
        <w:br/>
      </w:r>
      <w:r w:rsidRPr="00057977">
        <w:rPr>
          <w:szCs w:val="24"/>
        </w:rPr>
        <w:t>Please let us know the job openings to be offered by your company for our students / alumni’</w:t>
      </w:r>
      <w:r w:rsidR="00057977" w:rsidRPr="00057977">
        <w:rPr>
          <w:szCs w:val="24"/>
        </w:rPr>
        <w:t>s reference.</w:t>
      </w:r>
    </w:p>
    <w:p w:rsidR="00057977" w:rsidRDefault="003740C8">
      <w:pPr>
        <w:rPr>
          <w:sz w:val="28"/>
          <w:szCs w:val="28"/>
        </w:rPr>
      </w:pPr>
      <w:r w:rsidRPr="00C26082">
        <w:rPr>
          <w:b/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1974A" wp14:editId="05B5DFE2">
                <wp:simplePos x="0" y="0"/>
                <wp:positionH relativeFrom="column">
                  <wp:posOffset>-13335</wp:posOffset>
                </wp:positionH>
                <wp:positionV relativeFrom="paragraph">
                  <wp:posOffset>455626</wp:posOffset>
                </wp:positionV>
                <wp:extent cx="24726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6C78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5.9pt" to="193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" strokecolor="#bfbfbf [2412]"/>
            </w:pict>
          </mc:Fallback>
        </mc:AlternateContent>
      </w:r>
      <w:r w:rsidR="00057977" w:rsidRPr="00C26082">
        <w:rPr>
          <w:b/>
          <w:sz w:val="26"/>
          <w:szCs w:val="26"/>
          <w:u w:val="single"/>
        </w:rPr>
        <w:t>Job opening 1</w:t>
      </w:r>
      <w:r w:rsidR="000F1CD6">
        <w:rPr>
          <w:sz w:val="28"/>
          <w:szCs w:val="28"/>
        </w:rPr>
        <w:br/>
      </w:r>
      <w:sdt>
        <w:sdtPr>
          <w:rPr>
            <w:rStyle w:val="Style4"/>
          </w:rPr>
          <w:id w:val="-1808387109"/>
          <w:placeholder>
            <w:docPart w:val="41D0777EAA8749B983F7C6FA3D42DE18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  <w:szCs w:val="28"/>
          </w:rPr>
        </w:sdtEndPr>
        <w:sdtContent>
          <w:r w:rsidR="005E4DB3">
            <w:rPr>
              <w:rStyle w:val="PlaceholderText"/>
            </w:rPr>
            <w:t>Short-answer text</w:t>
          </w:r>
        </w:sdtContent>
      </w:sdt>
    </w:p>
    <w:p w:rsidR="000F1CD6" w:rsidRPr="00C26082" w:rsidRDefault="000F1CD6">
      <w:pPr>
        <w:rPr>
          <w:b/>
          <w:sz w:val="26"/>
          <w:szCs w:val="26"/>
          <w:u w:val="single"/>
        </w:rPr>
      </w:pPr>
      <w:r w:rsidRPr="00C26082">
        <w:rPr>
          <w:b/>
          <w:sz w:val="26"/>
          <w:szCs w:val="26"/>
          <w:u w:val="single"/>
        </w:rPr>
        <w:t>Is job opening 1 an internship / a graduate offer?</w:t>
      </w:r>
    </w:p>
    <w:p w:rsidR="000F1CD6" w:rsidRDefault="00DD7E12">
      <w:pPr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8pt;height:24.75pt" o:ole="">
            <v:imagedata r:id="rId8" o:title=""/>
          </v:shape>
          <w:control r:id="rId9" w:name="CheckBox1" w:shapeid="_x0000_i1045"/>
        </w:object>
      </w:r>
      <w:r>
        <w:rPr>
          <w:sz w:val="28"/>
          <w:szCs w:val="28"/>
        </w:rPr>
        <w:object w:dxaOrig="1440" w:dyaOrig="1440">
          <v:shape id="_x0000_i1047" type="#_x0000_t75" style="width:108pt;height:24.75pt" o:ole="">
            <v:imagedata r:id="rId10" o:title=""/>
          </v:shape>
          <w:control r:id="rId11" w:name="CheckBox2" w:shapeid="_x0000_i1047"/>
        </w:object>
      </w:r>
    </w:p>
    <w:p w:rsidR="00DD7E12" w:rsidRDefault="005E4DB3">
      <w:pPr>
        <w:rPr>
          <w:sz w:val="28"/>
          <w:szCs w:val="28"/>
        </w:rPr>
      </w:pPr>
      <w:r w:rsidRPr="00AB2506">
        <w:rPr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3F580" wp14:editId="17BDF423">
                <wp:simplePos x="0" y="0"/>
                <wp:positionH relativeFrom="column">
                  <wp:posOffset>-14605</wp:posOffset>
                </wp:positionH>
                <wp:positionV relativeFrom="paragraph">
                  <wp:posOffset>1101421</wp:posOffset>
                </wp:positionV>
                <wp:extent cx="24726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B1C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86.75pt" to="193.5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" strokecolor="#bfbfbf [2412]"/>
            </w:pict>
          </mc:Fallback>
        </mc:AlternateContent>
      </w:r>
      <w:r w:rsidRPr="00AB2506">
        <w:rPr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53881" wp14:editId="0DB59B50">
                <wp:simplePos x="0" y="0"/>
                <wp:positionH relativeFrom="column">
                  <wp:posOffset>0</wp:posOffset>
                </wp:positionH>
                <wp:positionV relativeFrom="paragraph">
                  <wp:posOffset>517221</wp:posOffset>
                </wp:positionV>
                <wp:extent cx="433324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F977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75pt" to="341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" strokecolor="#bfbfbf [2412]"/>
            </w:pict>
          </mc:Fallback>
        </mc:AlternateContent>
      </w:r>
      <w:r w:rsidR="00DD7E12" w:rsidRPr="00C26082">
        <w:rPr>
          <w:b/>
          <w:sz w:val="26"/>
          <w:szCs w:val="26"/>
          <w:u w:val="single"/>
        </w:rPr>
        <w:t>Special skill that is required for job opening 1</w:t>
      </w:r>
      <w:r>
        <w:rPr>
          <w:b/>
          <w:sz w:val="26"/>
          <w:szCs w:val="26"/>
          <w:u w:val="single"/>
        </w:rPr>
        <w:br/>
      </w:r>
      <w:sdt>
        <w:sdtPr>
          <w:rPr>
            <w:rStyle w:val="Style4"/>
          </w:rPr>
          <w:id w:val="-64416326"/>
          <w:placeholder>
            <w:docPart w:val="57F24CA5C1CB4E9EBF98E88B3476181E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  <w:szCs w:val="28"/>
          </w:rPr>
        </w:sdtEndPr>
        <w:sdtContent>
          <w:r>
            <w:rPr>
              <w:rStyle w:val="PlaceholderText"/>
            </w:rPr>
            <w:t>Long-answer text</w:t>
          </w:r>
        </w:sdtContent>
      </w:sdt>
      <w:r w:rsidR="00764BF1" w:rsidRPr="00764BF1">
        <w:rPr>
          <w:sz w:val="6"/>
          <w:szCs w:val="28"/>
        </w:rPr>
        <w:br/>
      </w:r>
      <w:r w:rsidRPr="005E4DB3">
        <w:rPr>
          <w:b/>
          <w:sz w:val="16"/>
          <w:szCs w:val="26"/>
          <w:u w:val="single"/>
        </w:rPr>
        <w:br/>
      </w:r>
      <w:r w:rsidR="00DD7E12" w:rsidRPr="00C26082">
        <w:rPr>
          <w:b/>
          <w:sz w:val="26"/>
          <w:szCs w:val="26"/>
          <w:u w:val="single"/>
        </w:rPr>
        <w:t xml:space="preserve">Job opening </w:t>
      </w:r>
      <w:r w:rsidR="00764BF1" w:rsidRPr="00C26082">
        <w:rPr>
          <w:b/>
          <w:sz w:val="26"/>
          <w:szCs w:val="26"/>
          <w:u w:val="single"/>
        </w:rPr>
        <w:t>2</w:t>
      </w:r>
      <w:r w:rsidR="00764BF1">
        <w:rPr>
          <w:sz w:val="28"/>
          <w:szCs w:val="28"/>
        </w:rPr>
        <w:br/>
      </w:r>
      <w:sdt>
        <w:sdtPr>
          <w:rPr>
            <w:rStyle w:val="Style4"/>
          </w:rPr>
          <w:id w:val="1170989705"/>
          <w:placeholder>
            <w:docPart w:val="1ED58408740D41C4A183E0FF1B2A8D7A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  <w:szCs w:val="28"/>
          </w:rPr>
        </w:sdtEndPr>
        <w:sdtContent>
          <w:r>
            <w:rPr>
              <w:rStyle w:val="PlaceholderText"/>
            </w:rPr>
            <w:t>Short-answer text</w:t>
          </w:r>
        </w:sdtContent>
      </w:sdt>
    </w:p>
    <w:p w:rsidR="00764BF1" w:rsidRPr="00C26082" w:rsidRDefault="00764BF1" w:rsidP="00764BF1">
      <w:pPr>
        <w:rPr>
          <w:b/>
          <w:sz w:val="26"/>
          <w:szCs w:val="26"/>
          <w:u w:val="single"/>
        </w:rPr>
      </w:pPr>
      <w:r w:rsidRPr="00764BF1">
        <w:rPr>
          <w:sz w:val="6"/>
          <w:szCs w:val="6"/>
        </w:rPr>
        <w:br/>
      </w:r>
      <w:r w:rsidRPr="00C26082">
        <w:rPr>
          <w:b/>
          <w:sz w:val="26"/>
          <w:szCs w:val="26"/>
          <w:u w:val="single"/>
        </w:rPr>
        <w:t>Is job opening 2 an internship / a graduate offer?</w:t>
      </w:r>
    </w:p>
    <w:p w:rsidR="005C529E" w:rsidRDefault="00E5395D" w:rsidP="005C529E">
      <w:r w:rsidRPr="00AB2506">
        <w:rPr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45B88" wp14:editId="4DE8466C">
                <wp:simplePos x="0" y="0"/>
                <wp:positionH relativeFrom="column">
                  <wp:posOffset>331</wp:posOffset>
                </wp:positionH>
                <wp:positionV relativeFrom="paragraph">
                  <wp:posOffset>916305</wp:posOffset>
                </wp:positionV>
                <wp:extent cx="433324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E02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2.15pt" to="341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" strokecolor="#bfbfbf [2412]"/>
            </w:pict>
          </mc:Fallback>
        </mc:AlternateContent>
      </w:r>
      <w:r w:rsidR="00764BF1">
        <w:rPr>
          <w:sz w:val="28"/>
          <w:szCs w:val="28"/>
        </w:rPr>
        <w:object w:dxaOrig="1440" w:dyaOrig="1440">
          <v:shape id="_x0000_i1049" type="#_x0000_t75" style="width:108pt;height:24.75pt" o:ole="">
            <v:imagedata r:id="rId8" o:title=""/>
          </v:shape>
          <w:control r:id="rId12" w:name="CheckBox11" w:shapeid="_x0000_i1049"/>
        </w:object>
      </w:r>
      <w:r w:rsidR="00764BF1">
        <w:rPr>
          <w:sz w:val="28"/>
          <w:szCs w:val="28"/>
        </w:rPr>
        <w:object w:dxaOrig="1440" w:dyaOrig="1440">
          <v:shape id="_x0000_i1051" type="#_x0000_t75" style="width:108pt;height:24.75pt" o:ole="">
            <v:imagedata r:id="rId10" o:title=""/>
          </v:shape>
          <w:control r:id="rId13" w:name="CheckBox21" w:shapeid="_x0000_i1051"/>
        </w:object>
      </w:r>
      <w:r w:rsidR="005C529E">
        <w:rPr>
          <w:sz w:val="28"/>
          <w:szCs w:val="28"/>
        </w:rPr>
        <w:br/>
      </w:r>
      <w:r w:rsidR="005C529E" w:rsidRPr="005C529E">
        <w:rPr>
          <w:sz w:val="6"/>
          <w:szCs w:val="6"/>
        </w:rPr>
        <w:br/>
      </w:r>
      <w:r w:rsidR="005C529E" w:rsidRPr="00C26082">
        <w:rPr>
          <w:b/>
          <w:sz w:val="26"/>
          <w:szCs w:val="26"/>
          <w:u w:val="single"/>
        </w:rPr>
        <w:t>Special skill that is required for job opening 2</w:t>
      </w:r>
      <w:r w:rsidR="005E4DB3">
        <w:rPr>
          <w:b/>
          <w:sz w:val="26"/>
          <w:szCs w:val="26"/>
          <w:u w:val="single"/>
        </w:rPr>
        <w:br/>
      </w:r>
      <w:sdt>
        <w:sdtPr>
          <w:id w:val="-766304774"/>
          <w:placeholder>
            <w:docPart w:val="A130A15B47FB44CFBB9F267E4084C0BE"/>
          </w:placeholder>
          <w:showingPlcHdr/>
        </w:sdtPr>
        <w:sdtEndPr/>
        <w:sdtContent>
          <w:r w:rsidR="005E4DB3">
            <w:rPr>
              <w:rStyle w:val="PlaceholderText"/>
            </w:rPr>
            <w:t>Long-answer text</w:t>
          </w:r>
        </w:sdtContent>
      </w:sdt>
    </w:p>
    <w:p w:rsidR="005C529E" w:rsidRDefault="008D7EA0" w:rsidP="005C529E">
      <w:pPr>
        <w:rPr>
          <w:sz w:val="28"/>
          <w:szCs w:val="28"/>
        </w:rPr>
      </w:pPr>
      <w:r w:rsidRPr="00C26082">
        <w:rPr>
          <w:b/>
          <w:noProof/>
          <w:color w:val="D9D9D9" w:themeColor="background1" w:themeShade="D9"/>
          <w:sz w:val="36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0AEE5" wp14:editId="3D327363">
                <wp:simplePos x="0" y="0"/>
                <wp:positionH relativeFrom="column">
                  <wp:posOffset>-13335</wp:posOffset>
                </wp:positionH>
                <wp:positionV relativeFrom="paragraph">
                  <wp:posOffset>486079</wp:posOffset>
                </wp:positionV>
                <wp:extent cx="24726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2032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8.25pt" to="193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" strokecolor="#bfbfbf [2412]"/>
            </w:pict>
          </mc:Fallback>
        </mc:AlternateContent>
      </w:r>
      <w:r w:rsidR="005C529E" w:rsidRPr="00C26082">
        <w:rPr>
          <w:b/>
          <w:sz w:val="26"/>
          <w:szCs w:val="26"/>
          <w:u w:val="single"/>
        </w:rPr>
        <w:t>Job opening 3</w:t>
      </w:r>
      <w:r w:rsidR="005E4DB3">
        <w:rPr>
          <w:b/>
          <w:sz w:val="26"/>
          <w:szCs w:val="26"/>
          <w:u w:val="single"/>
        </w:rPr>
        <w:br/>
      </w:r>
      <w:sdt>
        <w:sdtPr>
          <w:rPr>
            <w:rStyle w:val="Style4"/>
          </w:rPr>
          <w:id w:val="466318780"/>
          <w:placeholder>
            <w:docPart w:val="4E10BE157BFB4B6D8B887480809B5D0F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  <w:szCs w:val="28"/>
          </w:rPr>
        </w:sdtEndPr>
        <w:sdtContent>
          <w:r w:rsidR="005E4DB3">
            <w:rPr>
              <w:rStyle w:val="PlaceholderText"/>
            </w:rPr>
            <w:t>Short-answer text</w:t>
          </w:r>
        </w:sdtContent>
      </w:sdt>
    </w:p>
    <w:p w:rsidR="00764BF1" w:rsidRPr="001C1453" w:rsidRDefault="001C1453">
      <w:pPr>
        <w:rPr>
          <w:sz w:val="12"/>
          <w:szCs w:val="28"/>
        </w:rPr>
      </w:pPr>
      <w:r w:rsidRPr="00AB2506">
        <w:rPr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743BF" wp14:editId="77DEBA6B">
                <wp:simplePos x="0" y="0"/>
                <wp:positionH relativeFrom="column">
                  <wp:posOffset>-15240</wp:posOffset>
                </wp:positionH>
                <wp:positionV relativeFrom="paragraph">
                  <wp:posOffset>1992630</wp:posOffset>
                </wp:positionV>
                <wp:extent cx="4333240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D9324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6.9pt" to="340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" strokecolor="#bfbfbf [2412]"/>
            </w:pict>
          </mc:Fallback>
        </mc:AlternateContent>
      </w:r>
      <w:r w:rsidR="001C25C4" w:rsidRPr="00AB2506">
        <w:rPr>
          <w:noProof/>
          <w:color w:val="D9D9D9" w:themeColor="background1" w:themeShade="D9"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0DC96" wp14:editId="434B5922">
                <wp:simplePos x="0" y="0"/>
                <wp:positionH relativeFrom="column">
                  <wp:posOffset>-7951</wp:posOffset>
                </wp:positionH>
                <wp:positionV relativeFrom="paragraph">
                  <wp:posOffset>1395095</wp:posOffset>
                </wp:positionV>
                <wp:extent cx="43332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C8CA1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9.85pt" to="340.5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" strokecolor="#bfbfbf [2412]"/>
            </w:pict>
          </mc:Fallback>
        </mc:AlternateContent>
      </w:r>
      <w:r w:rsidR="005C529E" w:rsidRPr="00764BF1">
        <w:rPr>
          <w:sz w:val="6"/>
          <w:szCs w:val="6"/>
        </w:rPr>
        <w:br/>
      </w:r>
      <w:r w:rsidR="005C529E" w:rsidRPr="00C26082">
        <w:rPr>
          <w:b/>
          <w:sz w:val="26"/>
          <w:szCs w:val="26"/>
          <w:u w:val="single"/>
        </w:rPr>
        <w:t>Is job opening 3 an internship / a graduate offer?</w:t>
      </w:r>
      <w:r w:rsidR="008D7EA0">
        <w:rPr>
          <w:sz w:val="26"/>
          <w:szCs w:val="26"/>
        </w:rPr>
        <w:br/>
      </w:r>
      <w:r w:rsidR="008D7EA0" w:rsidRPr="008D7EA0">
        <w:rPr>
          <w:sz w:val="6"/>
          <w:szCs w:val="6"/>
        </w:rPr>
        <w:br/>
      </w:r>
      <w:r w:rsidR="005C529E">
        <w:rPr>
          <w:sz w:val="28"/>
          <w:szCs w:val="28"/>
        </w:rPr>
        <w:object w:dxaOrig="1440" w:dyaOrig="1440">
          <v:shape id="_x0000_i1053" type="#_x0000_t75" style="width:108pt;height:24.75pt" o:ole="">
            <v:imagedata r:id="rId8" o:title=""/>
          </v:shape>
          <w:control r:id="rId14" w:name="CheckBox111" w:shapeid="_x0000_i1053"/>
        </w:object>
      </w:r>
      <w:r w:rsidR="005C529E">
        <w:rPr>
          <w:sz w:val="28"/>
          <w:szCs w:val="28"/>
        </w:rPr>
        <w:object w:dxaOrig="1440" w:dyaOrig="1440">
          <v:shape id="_x0000_i1055" type="#_x0000_t75" style="width:108pt;height:24.75pt" o:ole="">
            <v:imagedata r:id="rId10" o:title=""/>
          </v:shape>
          <w:control r:id="rId15" w:name="CheckBox211" w:shapeid="_x0000_i1055"/>
        </w:object>
      </w:r>
      <w:r w:rsidR="005C529E">
        <w:rPr>
          <w:sz w:val="28"/>
          <w:szCs w:val="28"/>
        </w:rPr>
        <w:br/>
      </w:r>
      <w:r w:rsidR="005C529E" w:rsidRPr="005C529E">
        <w:rPr>
          <w:sz w:val="6"/>
          <w:szCs w:val="6"/>
        </w:rPr>
        <w:br/>
      </w:r>
      <w:r w:rsidR="001C25C4" w:rsidRPr="001C25C4">
        <w:rPr>
          <w:b/>
          <w:sz w:val="10"/>
          <w:szCs w:val="26"/>
          <w:u w:val="single"/>
        </w:rPr>
        <w:br/>
      </w:r>
      <w:r w:rsidR="005C529E" w:rsidRPr="00C26082">
        <w:rPr>
          <w:b/>
          <w:sz w:val="26"/>
          <w:szCs w:val="26"/>
          <w:u w:val="single"/>
        </w:rPr>
        <w:t>Special skill that is required for job opening 3</w:t>
      </w:r>
      <w:r w:rsidR="005E4DB3">
        <w:rPr>
          <w:b/>
          <w:sz w:val="26"/>
          <w:szCs w:val="26"/>
          <w:u w:val="single"/>
        </w:rPr>
        <w:br/>
      </w:r>
      <w:sdt>
        <w:sdtPr>
          <w:rPr>
            <w:rStyle w:val="Style4"/>
          </w:rPr>
          <w:id w:val="1683701289"/>
          <w:placeholder>
            <w:docPart w:val="3A53F3CFE7BD4C44A4E6B31675A75BE5"/>
          </w:placeholder>
          <w:showingPlcHdr/>
        </w:sdtPr>
        <w:sdtEndPr>
          <w:rPr>
            <w:rStyle w:val="DefaultParagraphFont"/>
            <w:rFonts w:asciiTheme="minorHAnsi" w:hAnsiTheme="minorHAnsi"/>
            <w:noProof/>
            <w:color w:val="D9D9D9" w:themeColor="background1" w:themeShade="D9"/>
            <w:sz w:val="36"/>
          </w:rPr>
        </w:sdtEndPr>
        <w:sdtContent>
          <w:r w:rsidR="005E4DB3">
            <w:rPr>
              <w:rStyle w:val="PlaceholderText"/>
            </w:rPr>
            <w:t>Long-answer text</w:t>
          </w:r>
        </w:sdtContent>
      </w:sdt>
      <w:r w:rsidR="005C529E" w:rsidRPr="00AB2506">
        <w:rPr>
          <w:noProof/>
          <w:color w:val="D9D9D9" w:themeColor="background1" w:themeShade="D9"/>
          <w:sz w:val="36"/>
        </w:rPr>
        <w:t xml:space="preserve"> </w:t>
      </w:r>
      <w:r>
        <w:rPr>
          <w:noProof/>
          <w:color w:val="D9D9D9" w:themeColor="background1" w:themeShade="D9"/>
          <w:sz w:val="36"/>
        </w:rPr>
        <w:br/>
      </w:r>
      <w:r w:rsidRPr="001C1453">
        <w:rPr>
          <w:noProof/>
          <w:color w:val="D9D9D9" w:themeColor="background1" w:themeShade="D9"/>
          <w:sz w:val="14"/>
        </w:rPr>
        <w:br/>
      </w:r>
      <w:r w:rsidR="005C529E" w:rsidRPr="00C26082">
        <w:rPr>
          <w:b/>
          <w:sz w:val="26"/>
          <w:szCs w:val="26"/>
          <w:u w:val="single"/>
        </w:rPr>
        <w:t>Please add jobs with details below if there are more openings to offer</w:t>
      </w:r>
      <w:r>
        <w:rPr>
          <w:b/>
          <w:sz w:val="26"/>
          <w:szCs w:val="26"/>
          <w:u w:val="single"/>
        </w:rPr>
        <w:br/>
      </w:r>
      <w:sdt>
        <w:sdtPr>
          <w:rPr>
            <w:rStyle w:val="Style4"/>
          </w:rPr>
          <w:id w:val="1890838161"/>
          <w:placeholder>
            <w:docPart w:val="F0F16490CB0042DF85CDE756B4E3FD6A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  <w:szCs w:val="28"/>
          </w:rPr>
        </w:sdtEndPr>
        <w:sdtContent>
          <w:r w:rsidR="005E4DB3">
            <w:rPr>
              <w:rStyle w:val="PlaceholderText"/>
            </w:rPr>
            <w:t>Long-answer text</w:t>
          </w:r>
        </w:sdtContent>
      </w:sdt>
      <w:r>
        <w:rPr>
          <w:rStyle w:val="Style4"/>
        </w:rPr>
        <w:br/>
      </w:r>
    </w:p>
    <w:p w:rsidR="005C529E" w:rsidRDefault="005C529E">
      <w:pPr>
        <w:rPr>
          <w:color w:val="FF0000"/>
          <w:sz w:val="26"/>
          <w:szCs w:val="26"/>
        </w:rPr>
      </w:pPr>
      <w:r w:rsidRPr="00C26082">
        <w:rPr>
          <w:b/>
          <w:sz w:val="26"/>
          <w:szCs w:val="26"/>
          <w:u w:val="single"/>
        </w:rPr>
        <w:t>Is your company interested in giving presentations to students / alumni during the exhibition or on 1 – 3 Nov?</w:t>
      </w:r>
      <w:r w:rsidRPr="005C529E">
        <w:rPr>
          <w:sz w:val="26"/>
          <w:szCs w:val="26"/>
        </w:rPr>
        <w:t xml:space="preserve"> </w:t>
      </w:r>
      <w:r w:rsidRPr="005C529E">
        <w:rPr>
          <w:color w:val="FF0000"/>
          <w:sz w:val="26"/>
          <w:szCs w:val="26"/>
        </w:rPr>
        <w:t>*</w:t>
      </w:r>
    </w:p>
    <w:p w:rsidR="005C529E" w:rsidRDefault="007B1E73" w:rsidP="005C529E">
      <w:r>
        <w:rPr>
          <w:sz w:val="28"/>
          <w:szCs w:val="28"/>
        </w:rPr>
        <w:object w:dxaOrig="1440" w:dyaOrig="1440">
          <v:shape id="_x0000_i1057" type="#_x0000_t75" style="width:108pt;height:24.75pt" o:ole="">
            <v:imagedata r:id="rId16" o:title=""/>
          </v:shape>
          <w:control r:id="rId17" w:name="CheckBox1111" w:shapeid="_x0000_i1057"/>
        </w:object>
      </w:r>
      <w:r>
        <w:rPr>
          <w:sz w:val="28"/>
          <w:szCs w:val="28"/>
        </w:rPr>
        <w:object w:dxaOrig="1440" w:dyaOrig="1440">
          <v:shape id="_x0000_i1059" type="#_x0000_t75" style="width:108pt;height:24.75pt" o:ole="">
            <v:imagedata r:id="rId18" o:title=""/>
          </v:shape>
          <w:control r:id="rId19" w:name="CheckBox2111" w:shapeid="_x0000_i1059"/>
        </w:object>
      </w:r>
    </w:p>
    <w:p w:rsidR="00E5395D" w:rsidRDefault="00E5395D" w:rsidP="007B1E73">
      <w:pPr>
        <w:rPr>
          <w:sz w:val="40"/>
          <w:szCs w:val="40"/>
        </w:rPr>
      </w:pPr>
    </w:p>
    <w:p w:rsidR="007B1E73" w:rsidRDefault="007B1E73" w:rsidP="007B1E73">
      <w:pPr>
        <w:rPr>
          <w:color w:val="FF0000"/>
          <w:sz w:val="26"/>
          <w:szCs w:val="26"/>
        </w:rPr>
      </w:pPr>
      <w:r>
        <w:rPr>
          <w:sz w:val="40"/>
          <w:szCs w:val="40"/>
        </w:rPr>
        <w:t>Date and Venue</w:t>
      </w:r>
      <w:r>
        <w:rPr>
          <w:sz w:val="40"/>
          <w:szCs w:val="40"/>
        </w:rPr>
        <w:br/>
      </w:r>
      <w:r>
        <w:rPr>
          <w:szCs w:val="24"/>
        </w:rPr>
        <w:br/>
        <w:t>Please indicate the preferred date for exhibition:</w:t>
      </w:r>
      <w:r>
        <w:rPr>
          <w:szCs w:val="24"/>
        </w:rPr>
        <w:br/>
      </w:r>
      <w:r>
        <w:rPr>
          <w:szCs w:val="24"/>
        </w:rPr>
        <w:br/>
        <w:t xml:space="preserve">30 Oct (Mon) </w:t>
      </w:r>
      <w:r w:rsidR="00E34E86">
        <w:rPr>
          <w:szCs w:val="24"/>
        </w:rPr>
        <w:t>9</w:t>
      </w:r>
      <w:r>
        <w:rPr>
          <w:szCs w:val="24"/>
        </w:rPr>
        <w:t xml:space="preserve"> am to 5 pm – HKUST Business School Central @ Hong Kong Club Building</w:t>
      </w:r>
      <w:r>
        <w:rPr>
          <w:szCs w:val="24"/>
        </w:rPr>
        <w:br/>
        <w:t>31 Oct (Tue) 9 am to 5 pm – Lee Shau Kee Business Building @ HKUST Clear Water Bay Campus</w:t>
      </w:r>
      <w:r>
        <w:rPr>
          <w:szCs w:val="24"/>
        </w:rPr>
        <w:br/>
      </w:r>
      <w:r>
        <w:rPr>
          <w:szCs w:val="24"/>
        </w:rPr>
        <w:br/>
      </w:r>
      <w:r w:rsidRPr="00C26082">
        <w:rPr>
          <w:b/>
          <w:sz w:val="26"/>
          <w:szCs w:val="26"/>
          <w:u w:val="single"/>
        </w:rPr>
        <w:t>Preferred date (Please select all dates preferred)</w:t>
      </w:r>
      <w:r w:rsidRPr="005C529E">
        <w:rPr>
          <w:sz w:val="26"/>
          <w:szCs w:val="26"/>
        </w:rPr>
        <w:t xml:space="preserve"> </w:t>
      </w:r>
      <w:r w:rsidRPr="005C529E">
        <w:rPr>
          <w:color w:val="FF0000"/>
          <w:sz w:val="26"/>
          <w:szCs w:val="26"/>
        </w:rPr>
        <w:t>*</w:t>
      </w:r>
    </w:p>
    <w:p w:rsidR="007B1E73" w:rsidRDefault="007B1E73" w:rsidP="007B1E73">
      <w:pPr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i1061" type="#_x0000_t75" style="width:108pt;height:24.75pt" o:ole="">
            <v:imagedata r:id="rId20" o:title=""/>
          </v:shape>
          <w:control r:id="rId21" w:name="CheckBox11111" w:shapeid="_x0000_i1061"/>
        </w:object>
      </w:r>
    </w:p>
    <w:p w:rsidR="007B1E73" w:rsidRDefault="007B1E73" w:rsidP="007B1E73">
      <w:r>
        <w:rPr>
          <w:sz w:val="28"/>
          <w:szCs w:val="28"/>
        </w:rPr>
        <w:object w:dxaOrig="1440" w:dyaOrig="1440">
          <v:shape id="_x0000_i1063" type="#_x0000_t75" style="width:108pt;height:24.75pt" o:ole="">
            <v:imagedata r:id="rId22" o:title=""/>
          </v:shape>
          <w:control r:id="rId23" w:name="CheckBox21111" w:shapeid="_x0000_i1063"/>
        </w:object>
      </w:r>
    </w:p>
    <w:p w:rsidR="007B1E73" w:rsidRDefault="007B1E73" w:rsidP="007B1E73">
      <w:pPr>
        <w:rPr>
          <w:szCs w:val="24"/>
        </w:rPr>
      </w:pPr>
    </w:p>
    <w:p w:rsidR="005C529E" w:rsidRDefault="005C529E" w:rsidP="005C529E"/>
    <w:p w:rsidR="005C529E" w:rsidRPr="005C529E" w:rsidRDefault="005C529E">
      <w:pPr>
        <w:rPr>
          <w:sz w:val="26"/>
          <w:szCs w:val="26"/>
        </w:rPr>
      </w:pPr>
    </w:p>
    <w:sectPr w:rsidR="005C529E" w:rsidRPr="005C529E" w:rsidSect="007B1E73">
      <w:headerReference w:type="even" r:id="rId24"/>
      <w:headerReference w:type="default" r:id="rId25"/>
      <w:headerReference w:type="first" r:id="rId26"/>
      <w:pgSz w:w="12240" w:h="15840"/>
      <w:pgMar w:top="180" w:right="1440" w:bottom="36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86" w:rsidRDefault="00E34E86" w:rsidP="00E63537">
      <w:pPr>
        <w:spacing w:after="0" w:line="240" w:lineRule="auto"/>
      </w:pPr>
      <w:r>
        <w:separator/>
      </w:r>
    </w:p>
  </w:endnote>
  <w:endnote w:type="continuationSeparator" w:id="0">
    <w:p w:rsidR="00E34E86" w:rsidRDefault="00E34E86" w:rsidP="00E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86" w:rsidRDefault="00E34E86" w:rsidP="00E63537">
      <w:pPr>
        <w:spacing w:after="0" w:line="240" w:lineRule="auto"/>
      </w:pPr>
      <w:r>
        <w:separator/>
      </w:r>
    </w:p>
  </w:footnote>
  <w:footnote w:type="continuationSeparator" w:id="0">
    <w:p w:rsidR="00E34E86" w:rsidRDefault="00E34E86" w:rsidP="00E6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4D" w:rsidRDefault="0000124D" w:rsidP="007B1E73">
    <w:pPr>
      <w:pStyle w:val="Header"/>
    </w:pPr>
    <w:r>
      <w:t>Section 2 of 3</w:t>
    </w:r>
  </w:p>
  <w:p w:rsidR="0000124D" w:rsidRDefault="0000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4D" w:rsidRDefault="0000124D" w:rsidP="007B1E73">
    <w:pPr>
      <w:pStyle w:val="Header"/>
    </w:pPr>
    <w:r>
      <w:t>Section 3 of 3</w:t>
    </w:r>
  </w:p>
  <w:p w:rsidR="0000124D" w:rsidRDefault="00001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4D" w:rsidRDefault="0000124D">
    <w:pPr>
      <w:pStyle w:val="Header"/>
    </w:pPr>
    <w:r>
      <w:t>Section 1 of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kpHjqPqFh90yH2XfknQDkhHGlicgMPQM+xfyVosV8HsWdGmj7tCWYk8JXOaDX01oS2DQl+wfVdHXS/VPcBabg==" w:salt="Oz8um5Vihqd72PT0Xbrm6A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86"/>
    <w:rsid w:val="0000124D"/>
    <w:rsid w:val="00032EE5"/>
    <w:rsid w:val="00057977"/>
    <w:rsid w:val="00062A4C"/>
    <w:rsid w:val="000839D7"/>
    <w:rsid w:val="000F1CD6"/>
    <w:rsid w:val="001263E6"/>
    <w:rsid w:val="00175237"/>
    <w:rsid w:val="001C1453"/>
    <w:rsid w:val="001C25C4"/>
    <w:rsid w:val="003615C6"/>
    <w:rsid w:val="003740C8"/>
    <w:rsid w:val="005C529E"/>
    <w:rsid w:val="005E2156"/>
    <w:rsid w:val="005E4DB3"/>
    <w:rsid w:val="00603854"/>
    <w:rsid w:val="00711EF6"/>
    <w:rsid w:val="00764BF1"/>
    <w:rsid w:val="007B1E73"/>
    <w:rsid w:val="008D7EA0"/>
    <w:rsid w:val="009559CA"/>
    <w:rsid w:val="009E45F0"/>
    <w:rsid w:val="00AB2506"/>
    <w:rsid w:val="00AE5127"/>
    <w:rsid w:val="00BA002D"/>
    <w:rsid w:val="00C26082"/>
    <w:rsid w:val="00C62C21"/>
    <w:rsid w:val="00C7067C"/>
    <w:rsid w:val="00D0661B"/>
    <w:rsid w:val="00DD7E12"/>
    <w:rsid w:val="00E34E86"/>
    <w:rsid w:val="00E5395D"/>
    <w:rsid w:val="00E63537"/>
    <w:rsid w:val="00F322ED"/>
    <w:rsid w:val="00F3627D"/>
    <w:rsid w:val="00FB18F9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F35A1"/>
  <w15:docId w15:val="{DACE531E-61A7-49D5-BDED-BE110716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8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21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37"/>
  </w:style>
  <w:style w:type="paragraph" w:styleId="Footer">
    <w:name w:val="footer"/>
    <w:basedOn w:val="Normal"/>
    <w:link w:val="FooterChar"/>
    <w:uiPriority w:val="99"/>
    <w:unhideWhenUsed/>
    <w:rsid w:val="00E6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37"/>
  </w:style>
  <w:style w:type="character" w:customStyle="1" w:styleId="Style1">
    <w:name w:val="Style1"/>
    <w:basedOn w:val="DefaultParagraphFont"/>
    <w:uiPriority w:val="1"/>
    <w:rsid w:val="00AE5127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AE5127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AE5127"/>
    <w:rPr>
      <w:rFonts w:ascii="Calibri" w:hAnsi="Calibri"/>
      <w:sz w:val="24"/>
    </w:rPr>
  </w:style>
  <w:style w:type="character" w:customStyle="1" w:styleId="Style4">
    <w:name w:val="Style4"/>
    <w:basedOn w:val="DefaultParagraphFont"/>
    <w:uiPriority w:val="1"/>
    <w:rsid w:val="008D7EA0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hyperlink" Target="mailto:fintech.week@ust.hk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intech.week@ust.hk" TargetMode="Externa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_local\Desktop\CareerWeekReg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F4D322D6AC451ABAA937BF77C4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F3FC-1FEE-4501-B44B-B44F80CABA32}"/>
      </w:docPartPr>
      <w:docPartBody>
        <w:p w:rsidR="00D661D7" w:rsidRDefault="00D661D7">
          <w:pPr>
            <w:pStyle w:val="E9F4D322D6AC451ABAA937BF77C48E88"/>
          </w:pPr>
          <w:r>
            <w:rPr>
              <w:rStyle w:val="PlaceholderText"/>
            </w:rPr>
            <w:t>Valid email address</w:t>
          </w:r>
        </w:p>
      </w:docPartBody>
    </w:docPart>
    <w:docPart>
      <w:docPartPr>
        <w:name w:val="A1546F64DBFB43DC9F57D52E7ECC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FE72-3B96-4A6D-97DD-DA2E97BEF365}"/>
      </w:docPartPr>
      <w:docPartBody>
        <w:p w:rsidR="00D661D7" w:rsidRDefault="00D661D7">
          <w:pPr>
            <w:pStyle w:val="A1546F64DBFB43DC9F57D52E7ECC96EB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D082FDF8066A4B3685B2DD41232A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F363-BD34-4E41-BF07-512A4AD7B660}"/>
      </w:docPartPr>
      <w:docPartBody>
        <w:p w:rsidR="00D661D7" w:rsidRDefault="00D661D7">
          <w:pPr>
            <w:pStyle w:val="D082FDF8066A4B3685B2DD41232AAD81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7D23DCF3F68E4F4685C07607CCB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6530-5998-4BF8-BD7A-9A61018F1037}"/>
      </w:docPartPr>
      <w:docPartBody>
        <w:p w:rsidR="00D661D7" w:rsidRDefault="00D661D7">
          <w:pPr>
            <w:pStyle w:val="7D23DCF3F68E4F4685C07607CCBD8C52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598D2816779A43348477C54B516B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82CD-1F1B-4BE4-B55F-6334D9667B30}"/>
      </w:docPartPr>
      <w:docPartBody>
        <w:p w:rsidR="00D661D7" w:rsidRDefault="00D661D7">
          <w:pPr>
            <w:pStyle w:val="598D2816779A43348477C54B516B208A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1E50651243304D6590BE464FC39E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54BA-3C0A-47A7-B29C-FFA9CA65479A}"/>
      </w:docPartPr>
      <w:docPartBody>
        <w:p w:rsidR="00D661D7" w:rsidRDefault="00D661D7">
          <w:pPr>
            <w:pStyle w:val="1E50651243304D6590BE464FC39E4875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FBBBCD3F670D4FDBB11BF38D87C6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1F49-F0B0-4587-ABBC-27C455DBDE25}"/>
      </w:docPartPr>
      <w:docPartBody>
        <w:p w:rsidR="00D661D7" w:rsidRDefault="00D661D7">
          <w:pPr>
            <w:pStyle w:val="FBBBCD3F670D4FDBB11BF38D87C60353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41D0777EAA8749B983F7C6FA3D42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7F19-19C4-4C59-A294-3376890E5740}"/>
      </w:docPartPr>
      <w:docPartBody>
        <w:p w:rsidR="00D661D7" w:rsidRDefault="00D661D7">
          <w:pPr>
            <w:pStyle w:val="41D0777EAA8749B983F7C6FA3D42DE18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57F24CA5C1CB4E9EBF98E88B3476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23FD-9337-43A1-AA2B-670F59B0114D}"/>
      </w:docPartPr>
      <w:docPartBody>
        <w:p w:rsidR="00D661D7" w:rsidRDefault="00D661D7">
          <w:pPr>
            <w:pStyle w:val="57F24CA5C1CB4E9EBF98E88B3476181E"/>
          </w:pPr>
          <w:r>
            <w:rPr>
              <w:rStyle w:val="PlaceholderText"/>
            </w:rPr>
            <w:t>Long-answer text</w:t>
          </w:r>
        </w:p>
      </w:docPartBody>
    </w:docPart>
    <w:docPart>
      <w:docPartPr>
        <w:name w:val="1ED58408740D41C4A183E0FF1B2A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C424-C940-4C0C-BB7D-5CF83851CF6D}"/>
      </w:docPartPr>
      <w:docPartBody>
        <w:p w:rsidR="00D661D7" w:rsidRDefault="00D661D7">
          <w:pPr>
            <w:pStyle w:val="1ED58408740D41C4A183E0FF1B2A8D7A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A130A15B47FB44CFBB9F267E4084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7F91-2244-4D80-9EFF-50904716F3DE}"/>
      </w:docPartPr>
      <w:docPartBody>
        <w:p w:rsidR="00D661D7" w:rsidRDefault="00D661D7">
          <w:pPr>
            <w:pStyle w:val="A130A15B47FB44CFBB9F267E4084C0BE"/>
          </w:pPr>
          <w:r>
            <w:rPr>
              <w:rStyle w:val="PlaceholderText"/>
            </w:rPr>
            <w:t>Long-answer text</w:t>
          </w:r>
        </w:p>
      </w:docPartBody>
    </w:docPart>
    <w:docPart>
      <w:docPartPr>
        <w:name w:val="4E10BE157BFB4B6D8B887480809B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AA84-9A2C-439B-8776-F46D2C6DC89E}"/>
      </w:docPartPr>
      <w:docPartBody>
        <w:p w:rsidR="00D661D7" w:rsidRDefault="00D661D7">
          <w:pPr>
            <w:pStyle w:val="4E10BE157BFB4B6D8B887480809B5D0F"/>
          </w:pPr>
          <w:r>
            <w:rPr>
              <w:rStyle w:val="PlaceholderText"/>
            </w:rPr>
            <w:t>Short-answer text</w:t>
          </w:r>
        </w:p>
      </w:docPartBody>
    </w:docPart>
    <w:docPart>
      <w:docPartPr>
        <w:name w:val="3A53F3CFE7BD4C44A4E6B31675A7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3051-3074-4673-9C86-3E9245C864CD}"/>
      </w:docPartPr>
      <w:docPartBody>
        <w:p w:rsidR="00D661D7" w:rsidRDefault="00D661D7">
          <w:pPr>
            <w:pStyle w:val="3A53F3CFE7BD4C44A4E6B31675A75BE5"/>
          </w:pPr>
          <w:r>
            <w:rPr>
              <w:rStyle w:val="PlaceholderText"/>
            </w:rPr>
            <w:t>Long-answer text</w:t>
          </w:r>
        </w:p>
      </w:docPartBody>
    </w:docPart>
    <w:docPart>
      <w:docPartPr>
        <w:name w:val="F0F16490CB0042DF85CDE756B4E3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B0EA-69B3-45B2-8903-4E261BF1150D}"/>
      </w:docPartPr>
      <w:docPartBody>
        <w:p w:rsidR="00D661D7" w:rsidRDefault="00D661D7">
          <w:pPr>
            <w:pStyle w:val="F0F16490CB0042DF85CDE756B4E3FD6A"/>
          </w:pPr>
          <w:r>
            <w:rPr>
              <w:rStyle w:val="PlaceholderText"/>
            </w:rPr>
            <w:t>Long-answer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7"/>
    <w:rsid w:val="00D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F4D322D6AC451ABAA937BF77C48E88">
    <w:name w:val="E9F4D322D6AC451ABAA937BF77C48E88"/>
  </w:style>
  <w:style w:type="paragraph" w:customStyle="1" w:styleId="A1546F64DBFB43DC9F57D52E7ECC96EB">
    <w:name w:val="A1546F64DBFB43DC9F57D52E7ECC96EB"/>
  </w:style>
  <w:style w:type="paragraph" w:customStyle="1" w:styleId="D082FDF8066A4B3685B2DD41232AAD81">
    <w:name w:val="D082FDF8066A4B3685B2DD41232AAD81"/>
  </w:style>
  <w:style w:type="paragraph" w:customStyle="1" w:styleId="7D23DCF3F68E4F4685C07607CCBD8C52">
    <w:name w:val="7D23DCF3F68E4F4685C07607CCBD8C52"/>
  </w:style>
  <w:style w:type="paragraph" w:customStyle="1" w:styleId="598D2816779A43348477C54B516B208A">
    <w:name w:val="598D2816779A43348477C54B516B208A"/>
  </w:style>
  <w:style w:type="paragraph" w:customStyle="1" w:styleId="1E50651243304D6590BE464FC39E4875">
    <w:name w:val="1E50651243304D6590BE464FC39E4875"/>
  </w:style>
  <w:style w:type="paragraph" w:customStyle="1" w:styleId="FBBBCD3F670D4FDBB11BF38D87C60353">
    <w:name w:val="FBBBCD3F670D4FDBB11BF38D87C60353"/>
  </w:style>
  <w:style w:type="paragraph" w:customStyle="1" w:styleId="41D0777EAA8749B983F7C6FA3D42DE18">
    <w:name w:val="41D0777EAA8749B983F7C6FA3D42DE18"/>
  </w:style>
  <w:style w:type="paragraph" w:customStyle="1" w:styleId="57F24CA5C1CB4E9EBF98E88B3476181E">
    <w:name w:val="57F24CA5C1CB4E9EBF98E88B3476181E"/>
  </w:style>
  <w:style w:type="paragraph" w:customStyle="1" w:styleId="1ED58408740D41C4A183E0FF1B2A8D7A">
    <w:name w:val="1ED58408740D41C4A183E0FF1B2A8D7A"/>
  </w:style>
  <w:style w:type="paragraph" w:customStyle="1" w:styleId="A130A15B47FB44CFBB9F267E4084C0BE">
    <w:name w:val="A130A15B47FB44CFBB9F267E4084C0BE"/>
  </w:style>
  <w:style w:type="paragraph" w:customStyle="1" w:styleId="4E10BE157BFB4B6D8B887480809B5D0F">
    <w:name w:val="4E10BE157BFB4B6D8B887480809B5D0F"/>
  </w:style>
  <w:style w:type="paragraph" w:customStyle="1" w:styleId="3A53F3CFE7BD4C44A4E6B31675A75BE5">
    <w:name w:val="3A53F3CFE7BD4C44A4E6B31675A75BE5"/>
  </w:style>
  <w:style w:type="paragraph" w:customStyle="1" w:styleId="F0F16490CB0042DF85CDE756B4E3FD6A">
    <w:name w:val="F0F16490CB0042DF85CDE756B4E3F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CareerWeekRegForm</Template>
  <TotalTime>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Liu</dc:creator>
  <cp:lastModifiedBy>LIU, Wai Yin Gloria</cp:lastModifiedBy>
  <cp:revision>3</cp:revision>
  <dcterms:created xsi:type="dcterms:W3CDTF">2017-10-16T05:00:00Z</dcterms:created>
  <dcterms:modified xsi:type="dcterms:W3CDTF">2017-10-16T05:13:00Z</dcterms:modified>
</cp:coreProperties>
</file>